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4431" w14:textId="7579B9FF" w:rsidR="00023D39" w:rsidRPr="00667E72" w:rsidRDefault="004A298E" w:rsidP="004A298E">
      <w:pPr>
        <w:rPr>
          <w:rFonts w:ascii="Arial" w:hAnsi="Arial" w:cs="Arial"/>
          <w:b/>
          <w:sz w:val="20"/>
          <w:szCs w:val="20"/>
        </w:rPr>
      </w:pPr>
      <w:r w:rsidRPr="00667E72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624B31" w:rsidRPr="00667E72">
        <w:rPr>
          <w:rFonts w:ascii="Arial" w:hAnsi="Arial" w:cs="Arial"/>
          <w:sz w:val="20"/>
          <w:szCs w:val="20"/>
        </w:rPr>
        <w:t>(University</w:t>
      </w:r>
      <w:r w:rsidR="00A45B42" w:rsidRPr="00667E72">
        <w:rPr>
          <w:rFonts w:ascii="Arial" w:hAnsi="Arial" w:cs="Arial"/>
          <w:sz w:val="20"/>
          <w:szCs w:val="20"/>
        </w:rPr>
        <w:t>/Institution</w:t>
      </w:r>
      <w:r w:rsidR="00624B31" w:rsidRPr="00667E72">
        <w:rPr>
          <w:rFonts w:ascii="Arial" w:hAnsi="Arial" w:cs="Arial"/>
          <w:sz w:val="20"/>
          <w:szCs w:val="20"/>
        </w:rPr>
        <w:t xml:space="preserve"> Letter Head</w:t>
      </w:r>
      <w:r w:rsidR="00023D39" w:rsidRPr="00667E72">
        <w:rPr>
          <w:rFonts w:ascii="Arial" w:hAnsi="Arial" w:cs="Arial"/>
          <w:sz w:val="20"/>
          <w:szCs w:val="20"/>
        </w:rPr>
        <w:t>)</w:t>
      </w:r>
    </w:p>
    <w:p w14:paraId="0A8BDB9A" w14:textId="77777777" w:rsidR="006E6901" w:rsidRPr="00667E72" w:rsidRDefault="00DC6880" w:rsidP="004A298E">
      <w:pPr>
        <w:jc w:val="center"/>
        <w:rPr>
          <w:rFonts w:ascii="Arial" w:hAnsi="Arial" w:cs="Arial"/>
          <w:b/>
          <w:sz w:val="20"/>
          <w:szCs w:val="20"/>
        </w:rPr>
      </w:pPr>
      <w:r w:rsidRPr="00667E72">
        <w:rPr>
          <w:rFonts w:ascii="Arial" w:hAnsi="Arial" w:cs="Arial"/>
          <w:b/>
          <w:sz w:val="20"/>
          <w:szCs w:val="20"/>
        </w:rPr>
        <w:t>INVOICE</w:t>
      </w:r>
    </w:p>
    <w:p w14:paraId="32746795" w14:textId="45F3FFCD" w:rsidR="00A35D2E" w:rsidRPr="00667E72" w:rsidRDefault="00A35D2E" w:rsidP="00AF74D4">
      <w:pPr>
        <w:jc w:val="right"/>
        <w:rPr>
          <w:rFonts w:ascii="Arial" w:hAnsi="Arial" w:cs="Arial"/>
          <w:b/>
        </w:rPr>
      </w:pPr>
      <w:r w:rsidRPr="00667E72"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AF74D4" w:rsidRPr="00667E72">
        <w:rPr>
          <w:rFonts w:ascii="Arial" w:hAnsi="Arial" w:cs="Arial"/>
          <w:b/>
        </w:rPr>
        <w:t>D</w:t>
      </w:r>
      <w:r w:rsidRPr="00667E72">
        <w:rPr>
          <w:rFonts w:ascii="Arial" w:hAnsi="Arial" w:cs="Arial"/>
          <w:b/>
        </w:rPr>
        <w:t>ate</w:t>
      </w:r>
      <w:r w:rsidR="00AF74D4" w:rsidRPr="00667E72">
        <w:rPr>
          <w:rFonts w:ascii="Arial" w:hAnsi="Arial" w:cs="Arial"/>
          <w:b/>
        </w:rPr>
        <w:t xml:space="preserve">: </w:t>
      </w:r>
      <w:r w:rsidR="00136BDC" w:rsidRPr="00667E72">
        <w:rPr>
          <w:rFonts w:ascii="Arial" w:hAnsi="Arial" w:cs="Arial"/>
          <w:b/>
        </w:rPr>
        <w:t>** month 20**</w:t>
      </w:r>
    </w:p>
    <w:p w14:paraId="36B6814B" w14:textId="77777777" w:rsidR="004A298E" w:rsidRPr="00667E72" w:rsidRDefault="00DC6880" w:rsidP="004A298E">
      <w:pPr>
        <w:jc w:val="both"/>
        <w:rPr>
          <w:rFonts w:ascii="Arial" w:hAnsi="Arial" w:cs="Arial"/>
        </w:rPr>
      </w:pPr>
      <w:r w:rsidRPr="00667E72">
        <w:rPr>
          <w:rFonts w:ascii="Arial" w:hAnsi="Arial" w:cs="Arial"/>
        </w:rPr>
        <w:t>To</w:t>
      </w:r>
    </w:p>
    <w:p w14:paraId="128ADCA3" w14:textId="77777777" w:rsidR="004A298E" w:rsidRPr="00667E72" w:rsidRDefault="004A298E" w:rsidP="004A298E">
      <w:pPr>
        <w:spacing w:after="0"/>
        <w:jc w:val="both"/>
        <w:rPr>
          <w:rFonts w:ascii="Arial" w:hAnsi="Arial" w:cs="Arial"/>
        </w:rPr>
      </w:pPr>
      <w:r w:rsidRPr="00667E72">
        <w:rPr>
          <w:rFonts w:ascii="Arial" w:hAnsi="Arial" w:cs="Arial"/>
        </w:rPr>
        <w:t xml:space="preserve">The Director </w:t>
      </w:r>
      <w:r w:rsidR="00DC6880" w:rsidRPr="00667E72">
        <w:rPr>
          <w:rFonts w:ascii="Arial" w:hAnsi="Arial" w:cs="Arial"/>
        </w:rPr>
        <w:t xml:space="preserve"> </w:t>
      </w:r>
    </w:p>
    <w:p w14:paraId="743F0A24" w14:textId="77777777" w:rsidR="00DC6880" w:rsidRPr="00667E72" w:rsidRDefault="00DC6880" w:rsidP="004A298E">
      <w:pPr>
        <w:spacing w:after="0"/>
        <w:jc w:val="both"/>
        <w:rPr>
          <w:rFonts w:ascii="Arial" w:hAnsi="Arial" w:cs="Arial"/>
        </w:rPr>
      </w:pPr>
      <w:r w:rsidRPr="00667E72">
        <w:rPr>
          <w:rFonts w:ascii="Arial" w:hAnsi="Arial" w:cs="Arial"/>
        </w:rPr>
        <w:t xml:space="preserve">Indo-German Science &amp; Technology Centre </w:t>
      </w:r>
    </w:p>
    <w:p w14:paraId="5E8881CB" w14:textId="6065FAFB" w:rsidR="00640C84" w:rsidRPr="00667E72" w:rsidRDefault="00640C84" w:rsidP="00640C84">
      <w:pPr>
        <w:spacing w:after="0"/>
        <w:jc w:val="both"/>
        <w:rPr>
          <w:rFonts w:ascii="Arial" w:hAnsi="Arial" w:cs="Arial"/>
        </w:rPr>
      </w:pPr>
      <w:r w:rsidRPr="00667E72">
        <w:rPr>
          <w:rFonts w:ascii="Arial" w:hAnsi="Arial" w:cs="Arial"/>
        </w:rPr>
        <w:t>Ground Floor, Block – II, Technology Bhavan</w:t>
      </w:r>
    </w:p>
    <w:p w14:paraId="488C3A8F" w14:textId="35E840EF" w:rsidR="00AF74D4" w:rsidRPr="00667E72" w:rsidRDefault="00640C84" w:rsidP="00640C84">
      <w:pPr>
        <w:spacing w:after="0"/>
        <w:jc w:val="both"/>
        <w:rPr>
          <w:rFonts w:ascii="Arial" w:hAnsi="Arial" w:cs="Arial"/>
        </w:rPr>
      </w:pPr>
      <w:r w:rsidRPr="00667E72">
        <w:rPr>
          <w:rFonts w:ascii="Arial" w:hAnsi="Arial" w:cs="Arial"/>
        </w:rPr>
        <w:t>New Mehrauli Road, New Delhi – 110016, India</w:t>
      </w:r>
    </w:p>
    <w:p w14:paraId="32F79D9A" w14:textId="77777777" w:rsidR="00640C84" w:rsidRPr="00667E72" w:rsidRDefault="00640C84" w:rsidP="00640C84">
      <w:pPr>
        <w:spacing w:after="0"/>
        <w:jc w:val="both"/>
        <w:rPr>
          <w:rFonts w:ascii="Arial" w:hAnsi="Arial" w:cs="Arial"/>
        </w:rPr>
      </w:pPr>
    </w:p>
    <w:p w14:paraId="12560925" w14:textId="2DE2E219" w:rsidR="00AF74D4" w:rsidRPr="00667E72" w:rsidRDefault="00AF74D4" w:rsidP="004A298E">
      <w:pPr>
        <w:spacing w:after="0"/>
        <w:jc w:val="both"/>
        <w:rPr>
          <w:rFonts w:ascii="Arial" w:hAnsi="Arial" w:cs="Arial"/>
          <w:b/>
        </w:rPr>
      </w:pPr>
      <w:r w:rsidRPr="00667E72">
        <w:rPr>
          <w:rFonts w:ascii="Arial" w:hAnsi="Arial" w:cs="Arial"/>
          <w:b/>
        </w:rPr>
        <w:t xml:space="preserve">Invoice for expenses towards </w:t>
      </w:r>
      <w:r w:rsidR="00A577AA" w:rsidRPr="00667E72">
        <w:rPr>
          <w:rFonts w:ascii="Arial" w:hAnsi="Arial" w:cs="Arial"/>
          <w:b/>
        </w:rPr>
        <w:t>Paired Early Career Fellowship in Applied Research (PECFAR) for a period of ________</w:t>
      </w:r>
      <w:r w:rsidR="009F643B" w:rsidRPr="00667E72">
        <w:rPr>
          <w:rFonts w:ascii="Arial" w:hAnsi="Arial" w:cs="Arial"/>
          <w:b/>
        </w:rPr>
        <w:t>_(tenure</w:t>
      </w:r>
      <w:r w:rsidR="00A577AA" w:rsidRPr="00667E72">
        <w:rPr>
          <w:rFonts w:ascii="Arial" w:hAnsi="Arial" w:cs="Arial"/>
          <w:b/>
        </w:rPr>
        <w:t>) starting from ______(start date).</w:t>
      </w:r>
    </w:p>
    <w:p w14:paraId="6CD381FC" w14:textId="77777777" w:rsidR="001876E8" w:rsidRPr="00667E72" w:rsidRDefault="001876E8" w:rsidP="004A298E">
      <w:pPr>
        <w:spacing w:after="0"/>
        <w:jc w:val="both"/>
        <w:rPr>
          <w:rFonts w:ascii="Arial" w:hAnsi="Arial" w:cs="Arial"/>
          <w:b/>
        </w:rPr>
      </w:pPr>
    </w:p>
    <w:p w14:paraId="3B40BC10" w14:textId="3D7B7A6B" w:rsidR="00A577AA" w:rsidRPr="00667E72" w:rsidRDefault="00A577AA" w:rsidP="004A298E">
      <w:pPr>
        <w:spacing w:after="0"/>
        <w:jc w:val="both"/>
        <w:rPr>
          <w:rFonts w:ascii="Arial" w:hAnsi="Arial" w:cs="Arial"/>
          <w:b/>
        </w:rPr>
      </w:pPr>
    </w:p>
    <w:p w14:paraId="2CB6F8C5" w14:textId="7D805BC8" w:rsidR="001876E8" w:rsidRPr="00667E72" w:rsidRDefault="00A577AA" w:rsidP="00DD1CE3">
      <w:pPr>
        <w:spacing w:after="0"/>
        <w:jc w:val="both"/>
        <w:rPr>
          <w:rFonts w:ascii="Arial" w:hAnsi="Arial" w:cs="Arial"/>
          <w:bCs/>
        </w:rPr>
      </w:pPr>
      <w:r w:rsidRPr="00667E72">
        <w:rPr>
          <w:rFonts w:ascii="Arial" w:hAnsi="Arial" w:cs="Arial"/>
          <w:bCs/>
        </w:rPr>
        <w:t>_____________(Name of the</w:t>
      </w:r>
      <w:r w:rsidR="006C3062" w:rsidRPr="00667E72">
        <w:rPr>
          <w:rFonts w:ascii="Arial" w:hAnsi="Arial" w:cs="Arial"/>
          <w:bCs/>
        </w:rPr>
        <w:t xml:space="preserve"> German </w:t>
      </w:r>
      <w:r w:rsidR="007339DD" w:rsidRPr="00667E72">
        <w:rPr>
          <w:rFonts w:ascii="Arial" w:hAnsi="Arial" w:cs="Arial"/>
          <w:bCs/>
        </w:rPr>
        <w:t>awardee</w:t>
      </w:r>
      <w:r w:rsidRPr="00667E72">
        <w:rPr>
          <w:rFonts w:ascii="Arial" w:hAnsi="Arial" w:cs="Arial"/>
          <w:bCs/>
        </w:rPr>
        <w:t xml:space="preserve">), ________(Name of the Parent Institution) will be undertaking a networking &amp; research visit to ______________( Name of the </w:t>
      </w:r>
      <w:r w:rsidR="00640C84" w:rsidRPr="00667E72">
        <w:rPr>
          <w:rFonts w:ascii="Arial" w:hAnsi="Arial" w:cs="Arial"/>
          <w:bCs/>
        </w:rPr>
        <w:t>Host</w:t>
      </w:r>
      <w:r w:rsidRPr="00667E72">
        <w:rPr>
          <w:rFonts w:ascii="Arial" w:hAnsi="Arial" w:cs="Arial"/>
          <w:bCs/>
        </w:rPr>
        <w:t xml:space="preserve"> Institution)  for a period of _______( </w:t>
      </w:r>
      <w:r w:rsidR="001876E8" w:rsidRPr="00667E72">
        <w:rPr>
          <w:rFonts w:ascii="Arial" w:hAnsi="Arial" w:cs="Arial"/>
          <w:bCs/>
        </w:rPr>
        <w:t>F</w:t>
      </w:r>
      <w:r w:rsidRPr="00667E72">
        <w:rPr>
          <w:rFonts w:ascii="Arial" w:hAnsi="Arial" w:cs="Arial"/>
          <w:bCs/>
        </w:rPr>
        <w:t>ellowship tenure) from ________(</w:t>
      </w:r>
      <w:r w:rsidR="001876E8" w:rsidRPr="00667E72">
        <w:rPr>
          <w:rFonts w:ascii="Arial" w:hAnsi="Arial" w:cs="Arial"/>
          <w:bCs/>
        </w:rPr>
        <w:t>S</w:t>
      </w:r>
      <w:r w:rsidRPr="00667E72">
        <w:rPr>
          <w:rFonts w:ascii="Arial" w:hAnsi="Arial" w:cs="Arial"/>
          <w:bCs/>
        </w:rPr>
        <w:t>ta</w:t>
      </w:r>
      <w:r w:rsidR="001876E8" w:rsidRPr="00667E72">
        <w:rPr>
          <w:rFonts w:ascii="Arial" w:hAnsi="Arial" w:cs="Arial"/>
          <w:bCs/>
        </w:rPr>
        <w:t xml:space="preserve">rt date of the visit) under the auspices of the Indo-German Science &amp; Technology Centre (IGSTC), New Delhi, India. </w:t>
      </w:r>
    </w:p>
    <w:p w14:paraId="41413550" w14:textId="77777777" w:rsidR="00AF74D4" w:rsidRPr="00667E72" w:rsidRDefault="00AF74D4" w:rsidP="00DD1CE3">
      <w:pPr>
        <w:spacing w:after="0"/>
        <w:jc w:val="both"/>
        <w:rPr>
          <w:rFonts w:ascii="Arial" w:hAnsi="Arial" w:cs="Arial"/>
        </w:rPr>
      </w:pPr>
    </w:p>
    <w:p w14:paraId="2034AA76" w14:textId="7D6A3172" w:rsidR="00E61FAB" w:rsidRPr="00667E72" w:rsidRDefault="00624B31" w:rsidP="00DD1CE3">
      <w:pPr>
        <w:jc w:val="both"/>
        <w:rPr>
          <w:rFonts w:ascii="Arial" w:hAnsi="Arial" w:cs="Arial"/>
        </w:rPr>
      </w:pPr>
      <w:r w:rsidRPr="00667E72">
        <w:rPr>
          <w:rFonts w:ascii="Arial" w:hAnsi="Arial" w:cs="Arial"/>
        </w:rPr>
        <w:t xml:space="preserve">The </w:t>
      </w:r>
      <w:r w:rsidR="00552FA7" w:rsidRPr="00667E72">
        <w:rPr>
          <w:rFonts w:ascii="Arial" w:hAnsi="Arial" w:cs="Arial"/>
        </w:rPr>
        <w:t>sanctioned</w:t>
      </w:r>
      <w:r w:rsidR="00E74A54" w:rsidRPr="00667E72">
        <w:rPr>
          <w:rFonts w:ascii="Arial" w:hAnsi="Arial" w:cs="Arial"/>
        </w:rPr>
        <w:t xml:space="preserve"> </w:t>
      </w:r>
      <w:r w:rsidR="00BC4D8C" w:rsidRPr="00667E72">
        <w:rPr>
          <w:rFonts w:ascii="Arial" w:hAnsi="Arial" w:cs="Arial"/>
        </w:rPr>
        <w:t xml:space="preserve">grant </w:t>
      </w:r>
      <w:r w:rsidR="00E74A54" w:rsidRPr="00667E72">
        <w:rPr>
          <w:rFonts w:ascii="Arial" w:hAnsi="Arial" w:cs="Arial"/>
        </w:rPr>
        <w:t xml:space="preserve">for </w:t>
      </w:r>
      <w:r w:rsidR="001876E8" w:rsidRPr="00667E72">
        <w:rPr>
          <w:rFonts w:ascii="Arial" w:hAnsi="Arial" w:cs="Arial"/>
        </w:rPr>
        <w:t>undertaking the networking &amp; research visit</w:t>
      </w:r>
      <w:r w:rsidR="00E74A54" w:rsidRPr="00667E72">
        <w:rPr>
          <w:rFonts w:ascii="Arial" w:hAnsi="Arial" w:cs="Arial"/>
        </w:rPr>
        <w:t xml:space="preserve"> (includes </w:t>
      </w:r>
      <w:r w:rsidR="001876E8" w:rsidRPr="00667E72">
        <w:rPr>
          <w:rFonts w:ascii="Arial" w:hAnsi="Arial" w:cs="Arial"/>
        </w:rPr>
        <w:t xml:space="preserve">Fellowship and single round trip </w:t>
      </w:r>
      <w:r w:rsidR="00072B34">
        <w:rPr>
          <w:rFonts w:ascii="Arial" w:hAnsi="Arial" w:cs="Arial"/>
        </w:rPr>
        <w:t>airfare</w:t>
      </w:r>
      <w:r w:rsidR="001876E8" w:rsidRPr="00667E72">
        <w:rPr>
          <w:rFonts w:ascii="Arial" w:hAnsi="Arial" w:cs="Arial"/>
        </w:rPr>
        <w:t xml:space="preserve"> including visa fees and medical/travel insurance)</w:t>
      </w:r>
      <w:r w:rsidR="007E20BB" w:rsidRPr="00667E72">
        <w:rPr>
          <w:rFonts w:ascii="Arial" w:hAnsi="Arial" w:cs="Arial"/>
        </w:rPr>
        <w:t xml:space="preserve"> </w:t>
      </w:r>
      <w:r w:rsidRPr="00667E72">
        <w:rPr>
          <w:rFonts w:ascii="Arial" w:hAnsi="Arial" w:cs="Arial"/>
        </w:rPr>
        <w:t>is</w:t>
      </w:r>
      <w:r w:rsidR="00072B34">
        <w:rPr>
          <w:rFonts w:ascii="Arial" w:hAnsi="Arial" w:cs="Arial"/>
        </w:rPr>
        <w:t xml:space="preserve"> up to</w:t>
      </w:r>
      <w:r w:rsidRPr="00667E72">
        <w:rPr>
          <w:rFonts w:ascii="Arial" w:hAnsi="Arial" w:cs="Arial"/>
        </w:rPr>
        <w:t xml:space="preserve"> </w:t>
      </w:r>
      <w:r w:rsidR="00217524" w:rsidRPr="00667E72">
        <w:rPr>
          <w:rFonts w:ascii="Arial" w:hAnsi="Arial" w:cs="Arial"/>
          <w:u w:val="single"/>
        </w:rPr>
        <w:t>€</w:t>
      </w:r>
      <w:r w:rsidR="00D955B1" w:rsidRPr="00667E72">
        <w:rPr>
          <w:rFonts w:ascii="Arial" w:hAnsi="Arial" w:cs="Arial"/>
          <w:u w:val="single"/>
        </w:rPr>
        <w:t xml:space="preserve"> </w:t>
      </w:r>
      <w:r w:rsidR="007658F1" w:rsidRPr="00667E72">
        <w:rPr>
          <w:rFonts w:ascii="Arial" w:hAnsi="Arial" w:cs="Arial"/>
          <w:u w:val="single"/>
        </w:rPr>
        <w:t>****</w:t>
      </w:r>
      <w:r w:rsidR="006C3062" w:rsidRPr="00667E72">
        <w:rPr>
          <w:rFonts w:ascii="Arial" w:hAnsi="Arial" w:cs="Arial"/>
          <w:u w:val="single"/>
        </w:rPr>
        <w:t>* (</w:t>
      </w:r>
      <w:r w:rsidR="00AB33C6" w:rsidRPr="00667E72">
        <w:rPr>
          <w:rFonts w:ascii="Arial" w:hAnsi="Arial" w:cs="Arial"/>
          <w:u w:val="single"/>
        </w:rPr>
        <w:t xml:space="preserve">in words </w:t>
      </w:r>
      <w:r w:rsidR="00DE7BA6" w:rsidRPr="00667E72">
        <w:rPr>
          <w:rFonts w:ascii="Arial" w:hAnsi="Arial" w:cs="Arial"/>
          <w:u w:val="single"/>
        </w:rPr>
        <w:t>o</w:t>
      </w:r>
      <w:r w:rsidR="00217524" w:rsidRPr="00667E72">
        <w:rPr>
          <w:rFonts w:ascii="Arial" w:hAnsi="Arial" w:cs="Arial"/>
          <w:u w:val="single"/>
        </w:rPr>
        <w:t>nly</w:t>
      </w:r>
      <w:r w:rsidR="00217524" w:rsidRPr="00667E72">
        <w:rPr>
          <w:rFonts w:ascii="Arial" w:hAnsi="Arial" w:cs="Arial"/>
        </w:rPr>
        <w:t>)</w:t>
      </w:r>
      <w:r w:rsidRPr="00667E72">
        <w:rPr>
          <w:rFonts w:ascii="Arial" w:hAnsi="Arial" w:cs="Arial"/>
        </w:rPr>
        <w:t>.</w:t>
      </w:r>
      <w:r w:rsidR="00E74A54" w:rsidRPr="00667E72">
        <w:rPr>
          <w:rFonts w:ascii="Arial" w:hAnsi="Arial" w:cs="Arial"/>
        </w:rPr>
        <w:t xml:space="preserve"> </w:t>
      </w:r>
    </w:p>
    <w:p w14:paraId="1F7C46BD" w14:textId="3D2A656D" w:rsidR="00DC6880" w:rsidRPr="00667E72" w:rsidRDefault="001F0A98" w:rsidP="00DD1CE3">
      <w:pPr>
        <w:jc w:val="both"/>
        <w:rPr>
          <w:rFonts w:ascii="Arial" w:hAnsi="Arial" w:cs="Arial"/>
        </w:rPr>
      </w:pPr>
      <w:r w:rsidRPr="00667E72">
        <w:rPr>
          <w:rFonts w:ascii="Arial" w:hAnsi="Arial" w:cs="Arial"/>
        </w:rPr>
        <w:t>Indo-G</w:t>
      </w:r>
      <w:r w:rsidR="005D7BC7" w:rsidRPr="00667E72">
        <w:rPr>
          <w:rFonts w:ascii="Arial" w:hAnsi="Arial" w:cs="Arial"/>
        </w:rPr>
        <w:t>erman Science &amp; Technology Cent</w:t>
      </w:r>
      <w:r w:rsidR="004A298E" w:rsidRPr="00667E72">
        <w:rPr>
          <w:rFonts w:ascii="Arial" w:hAnsi="Arial" w:cs="Arial"/>
        </w:rPr>
        <w:t xml:space="preserve">re </w:t>
      </w:r>
      <w:r w:rsidR="00E61FAB" w:rsidRPr="00667E72">
        <w:rPr>
          <w:rFonts w:ascii="Arial" w:hAnsi="Arial" w:cs="Arial"/>
        </w:rPr>
        <w:t>is requested</w:t>
      </w:r>
      <w:r w:rsidR="003B77CE" w:rsidRPr="00667E72">
        <w:rPr>
          <w:rFonts w:ascii="Arial" w:hAnsi="Arial" w:cs="Arial"/>
        </w:rPr>
        <w:t xml:space="preserve"> to transfer</w:t>
      </w:r>
      <w:r w:rsidR="004A298E" w:rsidRPr="00667E72">
        <w:rPr>
          <w:rFonts w:ascii="Arial" w:hAnsi="Arial" w:cs="Arial"/>
        </w:rPr>
        <w:t xml:space="preserve"> the </w:t>
      </w:r>
      <w:r w:rsidR="005D7BC7" w:rsidRPr="00667E72">
        <w:rPr>
          <w:rFonts w:ascii="Arial" w:hAnsi="Arial" w:cs="Arial"/>
        </w:rPr>
        <w:t>amount</w:t>
      </w:r>
      <w:r w:rsidR="004A298E" w:rsidRPr="00667E72">
        <w:rPr>
          <w:rFonts w:ascii="Arial" w:hAnsi="Arial" w:cs="Arial"/>
        </w:rPr>
        <w:t xml:space="preserve"> </w:t>
      </w:r>
      <w:r w:rsidR="00072B34">
        <w:rPr>
          <w:rFonts w:ascii="Arial" w:hAnsi="Arial" w:cs="Arial"/>
        </w:rPr>
        <w:t xml:space="preserve">up </w:t>
      </w:r>
      <w:proofErr w:type="gramStart"/>
      <w:r w:rsidR="00072B34">
        <w:rPr>
          <w:rFonts w:ascii="Arial" w:hAnsi="Arial" w:cs="Arial"/>
        </w:rPr>
        <w:t xml:space="preserve">to </w:t>
      </w:r>
      <w:r w:rsidR="004A298E" w:rsidRPr="00667E72">
        <w:rPr>
          <w:rFonts w:ascii="Arial" w:hAnsi="Arial" w:cs="Arial"/>
        </w:rPr>
        <w:t xml:space="preserve"> </w:t>
      </w:r>
      <w:r w:rsidR="001876E8" w:rsidRPr="00667E72">
        <w:rPr>
          <w:rFonts w:ascii="Arial" w:hAnsi="Arial" w:cs="Arial"/>
          <w:u w:val="single"/>
        </w:rPr>
        <w:t>€</w:t>
      </w:r>
      <w:proofErr w:type="gramEnd"/>
      <w:r w:rsidR="001876E8" w:rsidRPr="00667E72">
        <w:rPr>
          <w:rFonts w:ascii="Arial" w:hAnsi="Arial" w:cs="Arial"/>
          <w:u w:val="single"/>
        </w:rPr>
        <w:t xml:space="preserve"> </w:t>
      </w:r>
      <w:r w:rsidR="00310C86" w:rsidRPr="00667E72">
        <w:rPr>
          <w:rFonts w:ascii="Arial" w:hAnsi="Arial" w:cs="Arial"/>
          <w:u w:val="single"/>
        </w:rPr>
        <w:t>*****</w:t>
      </w:r>
      <w:r w:rsidR="0068098E" w:rsidRPr="00667E72">
        <w:rPr>
          <w:rFonts w:ascii="Arial" w:hAnsi="Arial" w:cs="Arial"/>
        </w:rPr>
        <w:t xml:space="preserve"> </w:t>
      </w:r>
      <w:r w:rsidR="00072B34">
        <w:rPr>
          <w:rFonts w:ascii="Arial" w:hAnsi="Arial" w:cs="Arial"/>
        </w:rPr>
        <w:t xml:space="preserve">to </w:t>
      </w:r>
      <w:r w:rsidR="00344933" w:rsidRPr="00667E72">
        <w:rPr>
          <w:rFonts w:ascii="Arial" w:hAnsi="Arial" w:cs="Arial"/>
        </w:rPr>
        <w:t>the University</w:t>
      </w:r>
      <w:r w:rsidR="005D7BC7" w:rsidRPr="00667E72">
        <w:rPr>
          <w:rFonts w:ascii="Arial" w:hAnsi="Arial" w:cs="Arial"/>
        </w:rPr>
        <w:t>/Institut</w:t>
      </w:r>
      <w:r w:rsidR="00344933" w:rsidRPr="00667E72">
        <w:rPr>
          <w:rFonts w:ascii="Arial" w:hAnsi="Arial" w:cs="Arial"/>
        </w:rPr>
        <w:t>ion</w:t>
      </w:r>
      <w:r w:rsidR="005D7BC7" w:rsidRPr="00667E72">
        <w:rPr>
          <w:rFonts w:ascii="Arial" w:hAnsi="Arial" w:cs="Arial"/>
        </w:rPr>
        <w:t xml:space="preserve"> account as</w:t>
      </w:r>
      <w:r w:rsidR="004A298E" w:rsidRPr="00667E72">
        <w:rPr>
          <w:rFonts w:ascii="Arial" w:hAnsi="Arial" w:cs="Arial"/>
        </w:rPr>
        <w:t xml:space="preserve"> per </w:t>
      </w:r>
      <w:r w:rsidR="00072B34">
        <w:rPr>
          <w:rFonts w:ascii="Arial" w:hAnsi="Arial" w:cs="Arial"/>
        </w:rPr>
        <w:t xml:space="preserve">the </w:t>
      </w:r>
      <w:r w:rsidR="004A298E" w:rsidRPr="00667E72">
        <w:rPr>
          <w:rFonts w:ascii="Arial" w:hAnsi="Arial" w:cs="Arial"/>
        </w:rPr>
        <w:t xml:space="preserve">details given </w:t>
      </w:r>
      <w:r w:rsidR="005D7BC7" w:rsidRPr="00667E72">
        <w:rPr>
          <w:rFonts w:ascii="Arial" w:hAnsi="Arial" w:cs="Arial"/>
        </w:rPr>
        <w:t>below at the earliest.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5103"/>
      </w:tblGrid>
      <w:tr w:rsidR="001876E8" w:rsidRPr="00667E72" w14:paraId="18B12E10" w14:textId="77777777" w:rsidTr="00D05736">
        <w:tc>
          <w:tcPr>
            <w:tcW w:w="2977" w:type="dxa"/>
          </w:tcPr>
          <w:p w14:paraId="3CEC452D" w14:textId="6B5A8EB6" w:rsidR="001876E8" w:rsidRPr="00667E72" w:rsidRDefault="001876E8" w:rsidP="00667E72">
            <w:pPr>
              <w:spacing w:line="276" w:lineRule="auto"/>
              <w:rPr>
                <w:rFonts w:ascii="Arial" w:hAnsi="Arial" w:cs="Arial"/>
              </w:rPr>
            </w:pPr>
            <w:r w:rsidRPr="00667E72">
              <w:rPr>
                <w:rFonts w:ascii="Arial" w:hAnsi="Arial" w:cs="Arial"/>
              </w:rPr>
              <w:t>Name of the Institut</w:t>
            </w:r>
            <w:r w:rsidR="00B2345D" w:rsidRPr="00667E72">
              <w:rPr>
                <w:rFonts w:ascii="Arial" w:hAnsi="Arial" w:cs="Arial"/>
              </w:rPr>
              <w:t>ion</w:t>
            </w:r>
          </w:p>
        </w:tc>
        <w:tc>
          <w:tcPr>
            <w:tcW w:w="5103" w:type="dxa"/>
          </w:tcPr>
          <w:p w14:paraId="4F26A5BD" w14:textId="77777777" w:rsidR="001876E8" w:rsidRPr="00667E72" w:rsidRDefault="001876E8" w:rsidP="001F0A98">
            <w:pPr>
              <w:jc w:val="both"/>
              <w:rPr>
                <w:rFonts w:ascii="Arial" w:hAnsi="Arial" w:cs="Arial"/>
              </w:rPr>
            </w:pPr>
          </w:p>
        </w:tc>
      </w:tr>
      <w:tr w:rsidR="001876E8" w:rsidRPr="00667E72" w14:paraId="5A100BE9" w14:textId="77777777" w:rsidTr="00D05736">
        <w:tc>
          <w:tcPr>
            <w:tcW w:w="2977" w:type="dxa"/>
          </w:tcPr>
          <w:p w14:paraId="6040CC97" w14:textId="4A8DC89A" w:rsidR="001876E8" w:rsidRPr="00667E72" w:rsidRDefault="001876E8" w:rsidP="00667E72">
            <w:pPr>
              <w:spacing w:line="276" w:lineRule="auto"/>
              <w:rPr>
                <w:rFonts w:ascii="Arial" w:hAnsi="Arial" w:cs="Arial"/>
              </w:rPr>
            </w:pPr>
            <w:r w:rsidRPr="00667E72">
              <w:rPr>
                <w:rFonts w:ascii="Arial" w:hAnsi="Arial" w:cs="Arial"/>
              </w:rPr>
              <w:t xml:space="preserve">Address of the </w:t>
            </w:r>
            <w:r w:rsidR="00B2345D" w:rsidRPr="00667E72">
              <w:rPr>
                <w:rFonts w:ascii="Arial" w:hAnsi="Arial" w:cs="Arial"/>
              </w:rPr>
              <w:t>Institution</w:t>
            </w:r>
          </w:p>
        </w:tc>
        <w:tc>
          <w:tcPr>
            <w:tcW w:w="5103" w:type="dxa"/>
          </w:tcPr>
          <w:p w14:paraId="30F5A036" w14:textId="77777777" w:rsidR="001876E8" w:rsidRPr="00667E72" w:rsidRDefault="001876E8" w:rsidP="001F0A98">
            <w:pPr>
              <w:jc w:val="both"/>
              <w:rPr>
                <w:rFonts w:ascii="Arial" w:hAnsi="Arial" w:cs="Arial"/>
              </w:rPr>
            </w:pPr>
          </w:p>
        </w:tc>
      </w:tr>
      <w:tr w:rsidR="001876E8" w:rsidRPr="00667E72" w14:paraId="1180CBE2" w14:textId="77777777" w:rsidTr="00D05736">
        <w:tc>
          <w:tcPr>
            <w:tcW w:w="2977" w:type="dxa"/>
          </w:tcPr>
          <w:p w14:paraId="34A5D0BF" w14:textId="67D55DB9" w:rsidR="001876E8" w:rsidRPr="00667E72" w:rsidRDefault="001876E8" w:rsidP="00667E72">
            <w:pPr>
              <w:spacing w:line="276" w:lineRule="auto"/>
              <w:rPr>
                <w:rFonts w:ascii="Arial" w:hAnsi="Arial" w:cs="Arial"/>
              </w:rPr>
            </w:pPr>
            <w:r w:rsidRPr="00667E72">
              <w:rPr>
                <w:rFonts w:ascii="Arial" w:hAnsi="Arial" w:cs="Arial"/>
              </w:rPr>
              <w:t xml:space="preserve">Bank Name </w:t>
            </w:r>
          </w:p>
        </w:tc>
        <w:tc>
          <w:tcPr>
            <w:tcW w:w="5103" w:type="dxa"/>
          </w:tcPr>
          <w:p w14:paraId="584606D4" w14:textId="77777777" w:rsidR="001876E8" w:rsidRPr="00667E72" w:rsidRDefault="001876E8" w:rsidP="001F0A98">
            <w:pPr>
              <w:jc w:val="both"/>
              <w:rPr>
                <w:rFonts w:ascii="Arial" w:hAnsi="Arial" w:cs="Arial"/>
              </w:rPr>
            </w:pPr>
          </w:p>
        </w:tc>
      </w:tr>
      <w:tr w:rsidR="001876E8" w:rsidRPr="00667E72" w14:paraId="3F5D413E" w14:textId="77777777" w:rsidTr="00D05736">
        <w:tc>
          <w:tcPr>
            <w:tcW w:w="2977" w:type="dxa"/>
          </w:tcPr>
          <w:p w14:paraId="151A60EA" w14:textId="17B4A759" w:rsidR="001876E8" w:rsidRPr="00667E72" w:rsidRDefault="001876E8" w:rsidP="00667E72">
            <w:pPr>
              <w:spacing w:line="276" w:lineRule="auto"/>
              <w:rPr>
                <w:rFonts w:ascii="Arial" w:hAnsi="Arial" w:cs="Arial"/>
              </w:rPr>
            </w:pPr>
            <w:r w:rsidRPr="00667E72">
              <w:rPr>
                <w:rFonts w:ascii="Arial" w:hAnsi="Arial" w:cs="Arial"/>
              </w:rPr>
              <w:t>Bank Address</w:t>
            </w:r>
          </w:p>
        </w:tc>
        <w:tc>
          <w:tcPr>
            <w:tcW w:w="5103" w:type="dxa"/>
          </w:tcPr>
          <w:p w14:paraId="3004B33F" w14:textId="77777777" w:rsidR="001876E8" w:rsidRPr="00667E72" w:rsidRDefault="001876E8" w:rsidP="001F0A98">
            <w:pPr>
              <w:jc w:val="both"/>
              <w:rPr>
                <w:rFonts w:ascii="Arial" w:hAnsi="Arial" w:cs="Arial"/>
              </w:rPr>
            </w:pPr>
          </w:p>
        </w:tc>
      </w:tr>
      <w:tr w:rsidR="001876E8" w:rsidRPr="00667E72" w14:paraId="399237B3" w14:textId="77777777" w:rsidTr="00D05736">
        <w:tc>
          <w:tcPr>
            <w:tcW w:w="2977" w:type="dxa"/>
          </w:tcPr>
          <w:p w14:paraId="779CBAB1" w14:textId="1DE51FF6" w:rsidR="001876E8" w:rsidRPr="00667E72" w:rsidRDefault="001876E8" w:rsidP="00667E72">
            <w:pPr>
              <w:spacing w:line="276" w:lineRule="auto"/>
              <w:rPr>
                <w:rFonts w:ascii="Arial" w:hAnsi="Arial" w:cs="Arial"/>
              </w:rPr>
            </w:pPr>
            <w:r w:rsidRPr="00667E72">
              <w:rPr>
                <w:rFonts w:ascii="Arial" w:hAnsi="Arial" w:cs="Arial"/>
              </w:rPr>
              <w:t>Account No.</w:t>
            </w:r>
          </w:p>
        </w:tc>
        <w:tc>
          <w:tcPr>
            <w:tcW w:w="5103" w:type="dxa"/>
          </w:tcPr>
          <w:p w14:paraId="52B309F7" w14:textId="77777777" w:rsidR="001876E8" w:rsidRPr="00667E72" w:rsidRDefault="001876E8" w:rsidP="001F0A98">
            <w:pPr>
              <w:jc w:val="both"/>
              <w:rPr>
                <w:rFonts w:ascii="Arial" w:hAnsi="Arial" w:cs="Arial"/>
              </w:rPr>
            </w:pPr>
          </w:p>
        </w:tc>
      </w:tr>
      <w:tr w:rsidR="001876E8" w:rsidRPr="00667E72" w14:paraId="197051A2" w14:textId="77777777" w:rsidTr="00D05736">
        <w:tc>
          <w:tcPr>
            <w:tcW w:w="2977" w:type="dxa"/>
          </w:tcPr>
          <w:p w14:paraId="396FA83E" w14:textId="22997EB4" w:rsidR="001876E8" w:rsidRPr="00667E72" w:rsidRDefault="001876E8" w:rsidP="00667E72">
            <w:pPr>
              <w:spacing w:line="276" w:lineRule="auto"/>
              <w:rPr>
                <w:rFonts w:ascii="Arial" w:hAnsi="Arial" w:cs="Arial"/>
              </w:rPr>
            </w:pPr>
            <w:r w:rsidRPr="00667E72">
              <w:rPr>
                <w:rFonts w:ascii="Arial" w:hAnsi="Arial" w:cs="Arial"/>
              </w:rPr>
              <w:t xml:space="preserve">IBAN </w:t>
            </w:r>
            <w:r w:rsidR="00667E72">
              <w:rPr>
                <w:rFonts w:ascii="Arial" w:hAnsi="Arial" w:cs="Arial"/>
              </w:rPr>
              <w:t>No.</w:t>
            </w:r>
          </w:p>
        </w:tc>
        <w:tc>
          <w:tcPr>
            <w:tcW w:w="5103" w:type="dxa"/>
          </w:tcPr>
          <w:p w14:paraId="0B9620AD" w14:textId="77777777" w:rsidR="001876E8" w:rsidRPr="00667E72" w:rsidRDefault="001876E8" w:rsidP="001F0A98">
            <w:pPr>
              <w:jc w:val="both"/>
              <w:rPr>
                <w:rFonts w:ascii="Arial" w:hAnsi="Arial" w:cs="Arial"/>
              </w:rPr>
            </w:pPr>
          </w:p>
        </w:tc>
      </w:tr>
      <w:tr w:rsidR="001876E8" w:rsidRPr="00667E72" w14:paraId="69E4B40F" w14:textId="77777777" w:rsidTr="00D05736">
        <w:tc>
          <w:tcPr>
            <w:tcW w:w="2977" w:type="dxa"/>
          </w:tcPr>
          <w:p w14:paraId="04F883F4" w14:textId="3666D465" w:rsidR="001876E8" w:rsidRPr="00667E72" w:rsidRDefault="001876E8" w:rsidP="00667E72">
            <w:pPr>
              <w:spacing w:line="276" w:lineRule="auto"/>
              <w:rPr>
                <w:rFonts w:ascii="Arial" w:hAnsi="Arial" w:cs="Arial"/>
              </w:rPr>
            </w:pPr>
            <w:r w:rsidRPr="00667E72">
              <w:rPr>
                <w:rFonts w:ascii="Arial" w:hAnsi="Arial" w:cs="Arial"/>
              </w:rPr>
              <w:t>Swift/sort code of the Account</w:t>
            </w:r>
          </w:p>
        </w:tc>
        <w:tc>
          <w:tcPr>
            <w:tcW w:w="5103" w:type="dxa"/>
          </w:tcPr>
          <w:p w14:paraId="4CEAE1C9" w14:textId="77777777" w:rsidR="001876E8" w:rsidRPr="00667E72" w:rsidRDefault="001876E8" w:rsidP="001F0A9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2430AF" w14:textId="25FC265C" w:rsidR="001F0A98" w:rsidRPr="00667E72" w:rsidRDefault="005D7BC7" w:rsidP="00394245">
      <w:pPr>
        <w:spacing w:after="0" w:line="360" w:lineRule="auto"/>
        <w:jc w:val="both"/>
        <w:rPr>
          <w:rFonts w:ascii="Arial" w:hAnsi="Arial" w:cs="Arial"/>
        </w:rPr>
      </w:pPr>
      <w:r w:rsidRPr="00667E72">
        <w:rPr>
          <w:rFonts w:ascii="Arial" w:hAnsi="Arial" w:cs="Arial"/>
        </w:rPr>
        <w:t xml:space="preserve"> </w:t>
      </w:r>
      <w:r w:rsidR="001F0A98" w:rsidRPr="00667E72">
        <w:rPr>
          <w:rFonts w:ascii="Arial" w:hAnsi="Arial" w:cs="Arial"/>
        </w:rPr>
        <w:t xml:space="preserve"> </w:t>
      </w:r>
    </w:p>
    <w:p w14:paraId="5E35D833" w14:textId="17D8F559" w:rsidR="00956604" w:rsidRPr="00667E72" w:rsidRDefault="00310C86" w:rsidP="00DD1CE3">
      <w:pPr>
        <w:jc w:val="both"/>
        <w:rPr>
          <w:rFonts w:ascii="Arial" w:hAnsi="Arial" w:cs="Arial"/>
        </w:rPr>
      </w:pPr>
      <w:r w:rsidRPr="00667E72">
        <w:rPr>
          <w:rFonts w:ascii="Arial" w:hAnsi="Arial" w:cs="Arial"/>
        </w:rPr>
        <w:t>T</w:t>
      </w:r>
      <w:r w:rsidR="000B7285" w:rsidRPr="00667E72">
        <w:rPr>
          <w:rFonts w:ascii="Arial" w:hAnsi="Arial" w:cs="Arial"/>
        </w:rPr>
        <w:t>he Utilisation Certificate (UC)/Statement of Expenditure (SE)</w:t>
      </w:r>
      <w:r w:rsidR="0047717D" w:rsidRPr="00667E72">
        <w:rPr>
          <w:rFonts w:ascii="Arial" w:hAnsi="Arial" w:cs="Arial"/>
        </w:rPr>
        <w:t xml:space="preserve"> </w:t>
      </w:r>
      <w:r w:rsidR="00DA032E" w:rsidRPr="00667E72">
        <w:rPr>
          <w:rFonts w:ascii="Arial" w:hAnsi="Arial" w:cs="Arial"/>
        </w:rPr>
        <w:t xml:space="preserve">along with </w:t>
      </w:r>
      <w:r w:rsidR="00072B34">
        <w:rPr>
          <w:rFonts w:ascii="Arial" w:hAnsi="Arial" w:cs="Arial"/>
        </w:rPr>
        <w:t xml:space="preserve">the </w:t>
      </w:r>
      <w:r w:rsidR="00DA032E" w:rsidRPr="00667E72">
        <w:rPr>
          <w:rFonts w:ascii="Arial" w:hAnsi="Arial" w:cs="Arial"/>
        </w:rPr>
        <w:t xml:space="preserve">consolidated Fellowship completion report </w:t>
      </w:r>
      <w:r w:rsidR="003C658D" w:rsidRPr="00667E72">
        <w:rPr>
          <w:rFonts w:ascii="Arial" w:hAnsi="Arial" w:cs="Arial"/>
        </w:rPr>
        <w:t xml:space="preserve">will be </w:t>
      </w:r>
      <w:r w:rsidR="00935333" w:rsidRPr="00667E72">
        <w:rPr>
          <w:rFonts w:ascii="Arial" w:hAnsi="Arial" w:cs="Arial"/>
        </w:rPr>
        <w:t xml:space="preserve">made available </w:t>
      </w:r>
      <w:r w:rsidR="0047717D" w:rsidRPr="00667E72">
        <w:rPr>
          <w:rFonts w:ascii="Arial" w:hAnsi="Arial" w:cs="Arial"/>
        </w:rPr>
        <w:t>to IGSTC by the Institut</w:t>
      </w:r>
      <w:r w:rsidR="0051673C" w:rsidRPr="00667E72">
        <w:rPr>
          <w:rFonts w:ascii="Arial" w:hAnsi="Arial" w:cs="Arial"/>
        </w:rPr>
        <w:t>ion</w:t>
      </w:r>
      <w:r w:rsidR="00935333" w:rsidRPr="00667E72">
        <w:rPr>
          <w:rFonts w:ascii="Arial" w:hAnsi="Arial" w:cs="Arial"/>
        </w:rPr>
        <w:t xml:space="preserve"> &amp;</w:t>
      </w:r>
      <w:r w:rsidR="0036377B" w:rsidRPr="00667E72">
        <w:rPr>
          <w:rFonts w:ascii="Arial" w:hAnsi="Arial" w:cs="Arial"/>
        </w:rPr>
        <w:t xml:space="preserve"> the</w:t>
      </w:r>
      <w:r w:rsidR="00935333" w:rsidRPr="00667E72">
        <w:rPr>
          <w:rFonts w:ascii="Arial" w:hAnsi="Arial" w:cs="Arial"/>
        </w:rPr>
        <w:t xml:space="preserve"> Awardee</w:t>
      </w:r>
      <w:r w:rsidR="0047717D" w:rsidRPr="00667E72">
        <w:rPr>
          <w:rFonts w:ascii="Arial" w:hAnsi="Arial" w:cs="Arial"/>
        </w:rPr>
        <w:t xml:space="preserve"> </w:t>
      </w:r>
      <w:r w:rsidR="000B7285" w:rsidRPr="00667E72">
        <w:rPr>
          <w:rFonts w:ascii="Arial" w:hAnsi="Arial" w:cs="Arial"/>
        </w:rPr>
        <w:t>after the completion of the visit</w:t>
      </w:r>
      <w:r w:rsidR="00935333" w:rsidRPr="00667E72">
        <w:rPr>
          <w:rFonts w:ascii="Arial" w:hAnsi="Arial" w:cs="Arial"/>
        </w:rPr>
        <w:t xml:space="preserve"> to India.</w:t>
      </w:r>
    </w:p>
    <w:p w14:paraId="4B7ADEBB" w14:textId="2D849BF2" w:rsidR="00E74A54" w:rsidRPr="00667E72" w:rsidRDefault="00E74A54" w:rsidP="005F458B">
      <w:pPr>
        <w:rPr>
          <w:rFonts w:ascii="Arial" w:hAnsi="Arial" w:cs="Arial"/>
        </w:rPr>
      </w:pPr>
    </w:p>
    <w:p w14:paraId="535F4F01" w14:textId="77777777" w:rsidR="009F643B" w:rsidRPr="00667E72" w:rsidRDefault="009F643B" w:rsidP="005F458B">
      <w:pPr>
        <w:rPr>
          <w:rFonts w:ascii="Arial" w:hAnsi="Arial" w:cs="Arial"/>
        </w:rPr>
      </w:pPr>
    </w:p>
    <w:p w14:paraId="0571A09A" w14:textId="3A2AD38C" w:rsidR="001F0A98" w:rsidRPr="00667E72" w:rsidRDefault="0029446C" w:rsidP="004A298E">
      <w:pPr>
        <w:jc w:val="right"/>
        <w:rPr>
          <w:rFonts w:ascii="Arial" w:hAnsi="Arial" w:cs="Arial"/>
        </w:rPr>
      </w:pPr>
      <w:r w:rsidRPr="00667E72">
        <w:rPr>
          <w:rFonts w:ascii="Arial" w:hAnsi="Arial" w:cs="Arial"/>
        </w:rPr>
        <w:t xml:space="preserve"> </w:t>
      </w:r>
      <w:r w:rsidR="001F0A98" w:rsidRPr="00667E72">
        <w:rPr>
          <w:rFonts w:ascii="Arial" w:hAnsi="Arial" w:cs="Arial"/>
        </w:rPr>
        <w:t>(Signature with stamp)</w:t>
      </w:r>
    </w:p>
    <w:p w14:paraId="732AD6A2" w14:textId="770E6AB3" w:rsidR="004A298E" w:rsidRPr="00667E72" w:rsidRDefault="00E61FAB" w:rsidP="0029446C">
      <w:pPr>
        <w:spacing w:after="0"/>
        <w:jc w:val="center"/>
        <w:rPr>
          <w:rFonts w:ascii="Arial" w:hAnsi="Arial" w:cs="Arial"/>
        </w:rPr>
      </w:pPr>
      <w:r w:rsidRPr="00667E72">
        <w:rPr>
          <w:rFonts w:ascii="Arial" w:hAnsi="Arial" w:cs="Arial"/>
        </w:rPr>
        <w:t xml:space="preserve">                                                                                      </w:t>
      </w:r>
      <w:r w:rsidR="009F643B" w:rsidRPr="00667E72">
        <w:rPr>
          <w:rFonts w:ascii="Arial" w:hAnsi="Arial" w:cs="Arial"/>
        </w:rPr>
        <w:t>Name</w:t>
      </w:r>
    </w:p>
    <w:p w14:paraId="0613B309" w14:textId="77FFACFC" w:rsidR="00C510C9" w:rsidRPr="00667E72" w:rsidRDefault="00E61FAB" w:rsidP="0029446C">
      <w:pPr>
        <w:spacing w:after="0"/>
        <w:jc w:val="center"/>
        <w:rPr>
          <w:rFonts w:ascii="Arial" w:hAnsi="Arial" w:cs="Arial"/>
        </w:rPr>
      </w:pPr>
      <w:r w:rsidRPr="00667E72">
        <w:rPr>
          <w:rFonts w:ascii="Arial" w:hAnsi="Arial" w:cs="Arial"/>
        </w:rPr>
        <w:t xml:space="preserve">                                                                                          </w:t>
      </w:r>
      <w:r w:rsidR="004A298E" w:rsidRPr="00667E72">
        <w:rPr>
          <w:rFonts w:ascii="Arial" w:hAnsi="Arial" w:cs="Arial"/>
        </w:rPr>
        <w:t xml:space="preserve">Address </w:t>
      </w:r>
    </w:p>
    <w:p w14:paraId="08AFA9E9" w14:textId="42A96F71" w:rsidR="00C510C9" w:rsidRPr="00667E72" w:rsidRDefault="00C510C9">
      <w:pPr>
        <w:rPr>
          <w:rFonts w:ascii="Arial" w:hAnsi="Arial" w:cs="Arial"/>
        </w:rPr>
      </w:pPr>
    </w:p>
    <w:sectPr w:rsidR="00C510C9" w:rsidRPr="00667E72" w:rsidSect="00DE7BA6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0NjE2MjE1MDIxMzBX0lEKTi0uzszPAymwqAUAqLKhuiwAAAA="/>
  </w:docVars>
  <w:rsids>
    <w:rsidRoot w:val="00E74A54"/>
    <w:rsid w:val="0000725C"/>
    <w:rsid w:val="00023D39"/>
    <w:rsid w:val="00072B34"/>
    <w:rsid w:val="000942ED"/>
    <w:rsid w:val="000B7285"/>
    <w:rsid w:val="00136BDC"/>
    <w:rsid w:val="00175EB1"/>
    <w:rsid w:val="001876E8"/>
    <w:rsid w:val="001F0A98"/>
    <w:rsid w:val="00217524"/>
    <w:rsid w:val="00227D56"/>
    <w:rsid w:val="0029446C"/>
    <w:rsid w:val="002F7A49"/>
    <w:rsid w:val="00310C86"/>
    <w:rsid w:val="00344933"/>
    <w:rsid w:val="0036377B"/>
    <w:rsid w:val="00394245"/>
    <w:rsid w:val="003B77CE"/>
    <w:rsid w:val="003C658D"/>
    <w:rsid w:val="0047717D"/>
    <w:rsid w:val="004A298E"/>
    <w:rsid w:val="0051673C"/>
    <w:rsid w:val="00552FA7"/>
    <w:rsid w:val="00565605"/>
    <w:rsid w:val="00594B17"/>
    <w:rsid w:val="005D7AC3"/>
    <w:rsid w:val="005D7BC7"/>
    <w:rsid w:val="005E0743"/>
    <w:rsid w:val="005F458B"/>
    <w:rsid w:val="00617218"/>
    <w:rsid w:val="00624B31"/>
    <w:rsid w:val="00640C84"/>
    <w:rsid w:val="00667E72"/>
    <w:rsid w:val="0068098E"/>
    <w:rsid w:val="006C3062"/>
    <w:rsid w:val="006E6901"/>
    <w:rsid w:val="007339DD"/>
    <w:rsid w:val="007658F1"/>
    <w:rsid w:val="007945A9"/>
    <w:rsid w:val="007B2E98"/>
    <w:rsid w:val="007E20BB"/>
    <w:rsid w:val="008F55AE"/>
    <w:rsid w:val="00935333"/>
    <w:rsid w:val="00956604"/>
    <w:rsid w:val="009742F2"/>
    <w:rsid w:val="009D5982"/>
    <w:rsid w:val="009F643B"/>
    <w:rsid w:val="00A35D2E"/>
    <w:rsid w:val="00A45B42"/>
    <w:rsid w:val="00A577AA"/>
    <w:rsid w:val="00AB33C6"/>
    <w:rsid w:val="00AF74D4"/>
    <w:rsid w:val="00B2345D"/>
    <w:rsid w:val="00BC4D8C"/>
    <w:rsid w:val="00BE628E"/>
    <w:rsid w:val="00C510C9"/>
    <w:rsid w:val="00D05736"/>
    <w:rsid w:val="00D955B1"/>
    <w:rsid w:val="00DA032E"/>
    <w:rsid w:val="00DC6880"/>
    <w:rsid w:val="00DD1CE3"/>
    <w:rsid w:val="00DE02FC"/>
    <w:rsid w:val="00DE7BA6"/>
    <w:rsid w:val="00E61FAB"/>
    <w:rsid w:val="00E74A54"/>
    <w:rsid w:val="00EF1C87"/>
    <w:rsid w:val="00F40A2F"/>
    <w:rsid w:val="00F944ED"/>
    <w:rsid w:val="00F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EDEE"/>
  <w15:docId w15:val="{D94643B2-789D-46A3-B01B-1702173E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510C9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44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STC\Desktop\PANKAJ%2018.09%20.18\pankaj%2023-04-18\SSG_Manager%20(A&amp;A)\Documents\Format%20of%20invoice%20for%20remmittanc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6C82-A196-4481-B8AE-740FEE33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of invoice for remmittance </Template>
  <TotalTime>1</TotalTime>
  <Pages>1</Pages>
  <Words>273</Words>
  <Characters>1594</Characters>
  <Application>Microsoft Office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IGSTC</dc:creator>
  <cp:lastModifiedBy>Moni Boruah</cp:lastModifiedBy>
  <cp:revision>2</cp:revision>
  <cp:lastPrinted>2019-03-05T05:28:00Z</cp:lastPrinted>
  <dcterms:created xsi:type="dcterms:W3CDTF">2023-02-23T05:47:00Z</dcterms:created>
  <dcterms:modified xsi:type="dcterms:W3CDTF">2023-02-23T05:47:00Z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2ab06df4c73b470926f515570e81412c7106eec629ba20c205b8c97e448b791b</vt:lpwstr>
  </property>
</Properties>
</file>